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10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21"/>
        <w:gridCol w:w="504"/>
        <w:gridCol w:w="6618"/>
      </w:tblGrid>
      <w:tr w:rsidR="006D409C" w:rsidTr="00F56513">
        <w:trPr>
          <w:trHeight w:val="1080"/>
        </w:trPr>
        <w:tc>
          <w:tcPr>
            <w:tcW w:w="4421" w:type="dxa"/>
            <w:vMerge w:val="restart"/>
            <w:tcMar>
              <w:left w:w="360" w:type="dxa"/>
            </w:tcMar>
            <w:vAlign w:val="bottom"/>
          </w:tcPr>
          <w:p w:rsidR="006D409C" w:rsidRDefault="007A4C6F" w:rsidP="006D409C">
            <w:pPr>
              <w:tabs>
                <w:tab w:val="left" w:pos="990"/>
              </w:tabs>
              <w:jc w:val="center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489585</wp:posOffset>
                  </wp:positionV>
                  <wp:extent cx="2524760" cy="1822450"/>
                  <wp:effectExtent l="0" t="0" r="8890" b="635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ree White Backgroun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760" cy="182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" w:type="dxa"/>
            <w:shd w:val="clear" w:color="auto" w:fill="31521B" w:themeFill="accent2" w:themeFillShade="80"/>
          </w:tcPr>
          <w:p w:rsidR="006D409C" w:rsidRDefault="006D409C" w:rsidP="006D409C">
            <w:pPr>
              <w:tabs>
                <w:tab w:val="left" w:pos="990"/>
              </w:tabs>
            </w:pPr>
          </w:p>
        </w:tc>
        <w:tc>
          <w:tcPr>
            <w:tcW w:w="6619" w:type="dxa"/>
            <w:shd w:val="clear" w:color="auto" w:fill="31521B" w:themeFill="accent2" w:themeFillShade="80"/>
            <w:vAlign w:val="center"/>
          </w:tcPr>
          <w:p w:rsidR="006D409C" w:rsidRDefault="00FD1713" w:rsidP="00FD1713">
            <w:pPr>
              <w:pStyle w:val="Heading1"/>
            </w:pPr>
            <w:r>
              <w:t>STAFF</w:t>
            </w:r>
          </w:p>
        </w:tc>
      </w:tr>
      <w:tr w:rsidR="006D409C" w:rsidTr="00F56513">
        <w:trPr>
          <w:trHeight w:val="3024"/>
        </w:trPr>
        <w:tc>
          <w:tcPr>
            <w:tcW w:w="4421" w:type="dxa"/>
            <w:vMerge/>
            <w:tcMar>
              <w:left w:w="360" w:type="dxa"/>
            </w:tcMar>
            <w:vAlign w:val="bottom"/>
          </w:tcPr>
          <w:p w:rsidR="006D409C" w:rsidRDefault="006D409C" w:rsidP="00776643">
            <w:pPr>
              <w:tabs>
                <w:tab w:val="left" w:pos="990"/>
              </w:tabs>
              <w:jc w:val="center"/>
              <w:rPr>
                <w:noProof/>
              </w:rPr>
            </w:pPr>
          </w:p>
        </w:tc>
        <w:tc>
          <w:tcPr>
            <w:tcW w:w="504" w:type="dxa"/>
            <w:tcMar>
              <w:left w:w="0" w:type="dxa"/>
              <w:right w:w="0" w:type="dxa"/>
            </w:tcMar>
          </w:tcPr>
          <w:p w:rsidR="006D409C" w:rsidRDefault="006D409C" w:rsidP="00776643">
            <w:pPr>
              <w:tabs>
                <w:tab w:val="left" w:pos="990"/>
              </w:tabs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14FC8A9E">
                      <wp:extent cx="227812" cy="311173"/>
                      <wp:effectExtent l="0" t="3810" r="0" b="0"/>
                      <wp:docPr id="3" name="Right Tri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27812" cy="311173"/>
                              </a:xfrm>
                              <a:custGeom>
                                <a:avLst/>
                                <a:gdLst>
                                  <a:gd name="connsiteX0" fmla="*/ 0 w 342900"/>
                                  <a:gd name="connsiteY0" fmla="*/ 342900 h 342900"/>
                                  <a:gd name="connsiteX1" fmla="*/ 0 w 342900"/>
                                  <a:gd name="connsiteY1" fmla="*/ 0 h 342900"/>
                                  <a:gd name="connsiteX2" fmla="*/ 342900 w 342900"/>
                                  <a:gd name="connsiteY2" fmla="*/ 342900 h 342900"/>
                                  <a:gd name="connsiteX3" fmla="*/ 0 w 342900"/>
                                  <a:gd name="connsiteY3" fmla="*/ 342900 h 342900"/>
                                  <a:gd name="connsiteX0" fmla="*/ 0 w 346648"/>
                                  <a:gd name="connsiteY0" fmla="*/ 342900 h 342900"/>
                                  <a:gd name="connsiteX1" fmla="*/ 0 w 346648"/>
                                  <a:gd name="connsiteY1" fmla="*/ 0 h 342900"/>
                                  <a:gd name="connsiteX2" fmla="*/ 346648 w 346648"/>
                                  <a:gd name="connsiteY2" fmla="*/ 108679 h 342900"/>
                                  <a:gd name="connsiteX3" fmla="*/ 0 w 346648"/>
                                  <a:gd name="connsiteY3" fmla="*/ 342900 h 342900"/>
                                  <a:gd name="connsiteX0" fmla="*/ 1207 w 347855"/>
                                  <a:gd name="connsiteY0" fmla="*/ 234221 h 234221"/>
                                  <a:gd name="connsiteX1" fmla="*/ 0 w 347855"/>
                                  <a:gd name="connsiteY1" fmla="*/ 2598 h 234221"/>
                                  <a:gd name="connsiteX2" fmla="*/ 347855 w 347855"/>
                                  <a:gd name="connsiteY2" fmla="*/ 0 h 234221"/>
                                  <a:gd name="connsiteX3" fmla="*/ 1207 w 347855"/>
                                  <a:gd name="connsiteY3" fmla="*/ 234221 h 234221"/>
                                  <a:gd name="connsiteX0" fmla="*/ 1207 w 346895"/>
                                  <a:gd name="connsiteY0" fmla="*/ 231995 h 231995"/>
                                  <a:gd name="connsiteX1" fmla="*/ 0 w 346895"/>
                                  <a:gd name="connsiteY1" fmla="*/ 372 h 231995"/>
                                  <a:gd name="connsiteX2" fmla="*/ 346895 w 346895"/>
                                  <a:gd name="connsiteY2" fmla="*/ 0 h 231995"/>
                                  <a:gd name="connsiteX3" fmla="*/ 1207 w 346895"/>
                                  <a:gd name="connsiteY3" fmla="*/ 231995 h 231995"/>
                                  <a:gd name="connsiteX0" fmla="*/ 2426 w 346895"/>
                                  <a:gd name="connsiteY0" fmla="*/ 347348 h 347348"/>
                                  <a:gd name="connsiteX1" fmla="*/ 0 w 346895"/>
                                  <a:gd name="connsiteY1" fmla="*/ 372 h 347348"/>
                                  <a:gd name="connsiteX2" fmla="*/ 346895 w 346895"/>
                                  <a:gd name="connsiteY2" fmla="*/ 0 h 347348"/>
                                  <a:gd name="connsiteX3" fmla="*/ 2426 w 346895"/>
                                  <a:gd name="connsiteY3" fmla="*/ 347348 h 3473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46895" h="347348">
                                    <a:moveTo>
                                      <a:pt x="2426" y="347348"/>
                                    </a:moveTo>
                                    <a:cubicBezTo>
                                      <a:pt x="2024" y="270140"/>
                                      <a:pt x="402" y="77580"/>
                                      <a:pt x="0" y="372"/>
                                    </a:cubicBezTo>
                                    <a:lnTo>
                                      <a:pt x="346895" y="0"/>
                                    </a:lnTo>
                                    <a:lnTo>
                                      <a:pt x="2426" y="3473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D409C" w:rsidRPr="00AF4EA4" w:rsidRDefault="006D409C" w:rsidP="006D409C">
                                  <w:pPr>
                                    <w:jc w:val="center"/>
                                    <w:rPr>
                                      <w:color w:val="455F51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4FC8A9E" id="Right Triangle 3" o:spid="_x0000_s1026" style="width:17.95pt;height:24.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6895,3473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" adj="-11796480,,5400" path="m2426,347348c2024,270140,402,77580,,372l346895,,2426,347348xe" fillcolor="#729928 [2404]" stroked="f" strokeweight="1pt">
                      <v:stroke joinstyle="miter"/>
                      <v:formulas/>
                      <v:path arrowok="t" o:connecttype="custom" o:connectlocs="1593,311173;0,333;227812,0;1593,311173" o:connectangles="0,0,0,0" textboxrect="0,0,346895,347348"/>
                      <v:textbox>
                        <w:txbxContent>
                          <w:p w:rsidR="006D409C" w:rsidRPr="00AF4EA4" w:rsidRDefault="006D409C" w:rsidP="006D409C">
                            <w:pPr>
                              <w:jc w:val="center"/>
                              <w:rPr>
                                <w:color w:val="455F51" w:themeColor="text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619" w:type="dxa"/>
          </w:tcPr>
          <w:p w:rsidR="006D409C" w:rsidRPr="003B522E" w:rsidRDefault="00FD1713" w:rsidP="00776643">
            <w:pPr>
              <w:rPr>
                <w:b/>
                <w:sz w:val="24"/>
              </w:rPr>
            </w:pPr>
            <w:r w:rsidRPr="003B522E">
              <w:rPr>
                <w:b/>
                <w:sz w:val="24"/>
              </w:rPr>
              <w:t>Training</w:t>
            </w:r>
          </w:p>
          <w:p w:rsidR="006D409C" w:rsidRPr="003B522E" w:rsidRDefault="00FD1713" w:rsidP="00FD1713">
            <w:pPr>
              <w:pStyle w:val="Date"/>
              <w:rPr>
                <w:sz w:val="24"/>
                <w:szCs w:val="24"/>
              </w:rPr>
            </w:pPr>
            <w:r w:rsidRPr="003B522E">
              <w:rPr>
                <w:sz w:val="24"/>
                <w:szCs w:val="24"/>
              </w:rPr>
              <w:t>SLT – Mental Health Leader in school</w:t>
            </w:r>
          </w:p>
          <w:p w:rsidR="00FD1713" w:rsidRPr="003B522E" w:rsidRDefault="00FD1713" w:rsidP="00776643">
            <w:pPr>
              <w:rPr>
                <w:sz w:val="24"/>
              </w:rPr>
            </w:pPr>
            <w:r w:rsidRPr="003B522E">
              <w:rPr>
                <w:sz w:val="24"/>
              </w:rPr>
              <w:t xml:space="preserve">All staff MINDED unlimited access mental health awareness training every year </w:t>
            </w:r>
          </w:p>
          <w:p w:rsidR="006D409C" w:rsidRPr="003B522E" w:rsidRDefault="00FD1713" w:rsidP="00FD1713">
            <w:pPr>
              <w:rPr>
                <w:b/>
                <w:sz w:val="24"/>
              </w:rPr>
            </w:pPr>
            <w:r w:rsidRPr="003B522E">
              <w:rPr>
                <w:b/>
                <w:sz w:val="24"/>
              </w:rPr>
              <w:t>Team Building &amp; Communication</w:t>
            </w:r>
          </w:p>
          <w:p w:rsidR="006D409C" w:rsidRPr="003B522E" w:rsidRDefault="00FD1713" w:rsidP="00FD1713">
            <w:pPr>
              <w:rPr>
                <w:sz w:val="24"/>
              </w:rPr>
            </w:pPr>
            <w:r w:rsidRPr="003B522E">
              <w:rPr>
                <w:sz w:val="24"/>
              </w:rPr>
              <w:t>All staff events – Summer BBQ ……..</w:t>
            </w:r>
          </w:p>
          <w:p w:rsidR="00FD1713" w:rsidRPr="003B522E" w:rsidRDefault="00FD1713" w:rsidP="00FD1713">
            <w:pPr>
              <w:rPr>
                <w:sz w:val="24"/>
              </w:rPr>
            </w:pPr>
            <w:r w:rsidRPr="003B522E">
              <w:rPr>
                <w:sz w:val="24"/>
              </w:rPr>
              <w:t>Refurbished staff area with complimentary refreshments</w:t>
            </w:r>
          </w:p>
          <w:p w:rsidR="00FD1713" w:rsidRPr="003B522E" w:rsidRDefault="00FD1713" w:rsidP="00FD1713">
            <w:pPr>
              <w:rPr>
                <w:sz w:val="24"/>
              </w:rPr>
            </w:pPr>
            <w:r w:rsidRPr="003B522E">
              <w:rPr>
                <w:sz w:val="24"/>
              </w:rPr>
              <w:t>Weekly all staff briefings</w:t>
            </w:r>
          </w:p>
          <w:p w:rsidR="00FD1713" w:rsidRPr="003B522E" w:rsidRDefault="00FD1713" w:rsidP="00FD1713">
            <w:pPr>
              <w:rPr>
                <w:b/>
                <w:sz w:val="24"/>
              </w:rPr>
            </w:pPr>
            <w:r w:rsidRPr="003B522E">
              <w:rPr>
                <w:b/>
                <w:sz w:val="24"/>
              </w:rPr>
              <w:t>Support</w:t>
            </w:r>
          </w:p>
          <w:p w:rsidR="00FD1713" w:rsidRPr="003B522E" w:rsidRDefault="00FD1713" w:rsidP="00FD1713">
            <w:pPr>
              <w:rPr>
                <w:sz w:val="24"/>
              </w:rPr>
            </w:pPr>
            <w:r w:rsidRPr="003B522E">
              <w:rPr>
                <w:sz w:val="24"/>
              </w:rPr>
              <w:t>Regular staff survey to inform planning</w:t>
            </w:r>
          </w:p>
          <w:p w:rsidR="00FD1713" w:rsidRPr="003B522E" w:rsidRDefault="00FD1713" w:rsidP="00FD1713">
            <w:pPr>
              <w:rPr>
                <w:sz w:val="24"/>
              </w:rPr>
            </w:pPr>
            <w:r w:rsidRPr="003B522E">
              <w:rPr>
                <w:sz w:val="24"/>
              </w:rPr>
              <w:t xml:space="preserve">24/7 mental health app </w:t>
            </w:r>
            <w:proofErr w:type="spellStart"/>
            <w:r w:rsidRPr="003B522E">
              <w:rPr>
                <w:sz w:val="24"/>
              </w:rPr>
              <w:t>inc</w:t>
            </w:r>
            <w:proofErr w:type="spellEnd"/>
            <w:r w:rsidRPr="003B522E">
              <w:rPr>
                <w:sz w:val="24"/>
              </w:rPr>
              <w:t xml:space="preserve"> counselling support</w:t>
            </w:r>
          </w:p>
          <w:p w:rsidR="00FD1713" w:rsidRDefault="00FD1713" w:rsidP="00FD1713"/>
        </w:tc>
      </w:tr>
      <w:tr w:rsidR="006D409C" w:rsidTr="00F56513">
        <w:trPr>
          <w:trHeight w:val="1080"/>
        </w:trPr>
        <w:tc>
          <w:tcPr>
            <w:tcW w:w="4421" w:type="dxa"/>
            <w:vMerge w:val="restart"/>
            <w:tcMar>
              <w:left w:w="360" w:type="dxa"/>
            </w:tcMar>
            <w:vAlign w:val="bottom"/>
          </w:tcPr>
          <w:p w:rsidR="00BB2FE7" w:rsidRPr="00517A90" w:rsidRDefault="003C0CC4" w:rsidP="003C0CC4">
            <w:pPr>
              <w:pStyle w:val="Title"/>
              <w:rPr>
                <w:sz w:val="56"/>
                <w:szCs w:val="56"/>
              </w:rPr>
            </w:pPr>
            <w:bookmarkStart w:id="0" w:name="_GoBack"/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78C91C88" wp14:editId="56588A29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-1212215</wp:posOffset>
                  </wp:positionV>
                  <wp:extent cx="1154430" cy="1162685"/>
                  <wp:effectExtent l="0" t="0" r="7620" b="0"/>
                  <wp:wrapTight wrapText="bothSides">
                    <wp:wrapPolygon edited="0">
                      <wp:start x="0" y="0"/>
                      <wp:lineTo x="0" y="21234"/>
                      <wp:lineTo x="21386" y="21234"/>
                      <wp:lineTo x="21386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430" cy="1162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517A90">
              <w:rPr>
                <w:sz w:val="56"/>
                <w:szCs w:val="56"/>
              </w:rPr>
              <w:t>We</w:t>
            </w:r>
            <w:r w:rsidR="00FD1713">
              <w:rPr>
                <w:sz w:val="56"/>
                <w:szCs w:val="56"/>
              </w:rPr>
              <w:t>l</w:t>
            </w:r>
            <w:r w:rsidR="00517A90">
              <w:rPr>
                <w:sz w:val="56"/>
                <w:szCs w:val="56"/>
              </w:rPr>
              <w:t>lbeing at KPJA</w:t>
            </w:r>
          </w:p>
          <w:p w:rsidR="006D409C" w:rsidRPr="005D47DE" w:rsidRDefault="006D409C" w:rsidP="005D47DE">
            <w:pPr>
              <w:pStyle w:val="Heading2"/>
            </w:pPr>
          </w:p>
          <w:p w:rsidR="006D409C" w:rsidRDefault="006D409C" w:rsidP="00A75FCE">
            <w:pPr>
              <w:pStyle w:val="ProfileText"/>
            </w:pPr>
          </w:p>
          <w:p w:rsidR="00517A90" w:rsidRPr="00517A90" w:rsidRDefault="00517A90" w:rsidP="003C0CC4">
            <w:pPr>
              <w:pStyle w:val="ProfileText"/>
              <w:jc w:val="center"/>
              <w:rPr>
                <w:sz w:val="40"/>
                <w:szCs w:val="40"/>
              </w:rPr>
            </w:pPr>
            <w:r w:rsidRPr="00517A90">
              <w:rPr>
                <w:sz w:val="40"/>
                <w:szCs w:val="40"/>
              </w:rPr>
              <w:t>Our school ethos commits to develop and support the mental wellbeing of all of our children and staff.</w:t>
            </w:r>
          </w:p>
          <w:p w:rsidR="006D409C" w:rsidRDefault="006D409C" w:rsidP="005D47DE"/>
          <w:sdt>
            <w:sdtPr>
              <w:id w:val="-1954003311"/>
              <w:placeholder>
                <w:docPart w:val="EC88588A5CA84397812BA1002CC8CD91"/>
              </w:placeholder>
              <w:temporary/>
              <w:showingPlcHdr/>
              <w15:appearance w15:val="hidden"/>
            </w:sdtPr>
            <w:sdtEndPr/>
            <w:sdtContent>
              <w:p w:rsidR="006D409C" w:rsidRDefault="006D409C" w:rsidP="005D47DE">
                <w:pPr>
                  <w:pStyle w:val="Heading2"/>
                </w:pPr>
                <w:r w:rsidRPr="005D47DE">
                  <w:rPr>
                    <w:rStyle w:val="Heading2Char"/>
                  </w:rPr>
                  <w:t>CONTACT</w:t>
                </w:r>
              </w:p>
            </w:sdtContent>
          </w:sdt>
          <w:p w:rsidR="006D409C" w:rsidRPr="00517A90" w:rsidRDefault="00CF3EEB" w:rsidP="00A75FCE">
            <w:pPr>
              <w:pStyle w:val="ContactDetails"/>
              <w:rPr>
                <w:b/>
              </w:rPr>
            </w:pPr>
            <w:r w:rsidRPr="00517A90">
              <w:rPr>
                <w:b/>
              </w:rPr>
              <w:t>Wellbeing Mentor</w:t>
            </w:r>
          </w:p>
          <w:p w:rsidR="006D409C" w:rsidRDefault="00BB2FE7" w:rsidP="00A75FCE">
            <w:pPr>
              <w:pStyle w:val="ContactDetails"/>
            </w:pPr>
            <w:proofErr w:type="spellStart"/>
            <w:r>
              <w:t>Mrs</w:t>
            </w:r>
            <w:proofErr w:type="spellEnd"/>
            <w:r w:rsidR="00CF3EEB">
              <w:t xml:space="preserve"> Parkes</w:t>
            </w:r>
          </w:p>
          <w:p w:rsidR="006D409C" w:rsidRPr="00517A90" w:rsidRDefault="003B522E" w:rsidP="00A75FCE">
            <w:pPr>
              <w:pStyle w:val="ContactDetails"/>
              <w:rPr>
                <w:b/>
              </w:rPr>
            </w:pPr>
            <w:proofErr w:type="spellStart"/>
            <w:r>
              <w:rPr>
                <w:b/>
              </w:rPr>
              <w:t>Behaviour</w:t>
            </w:r>
            <w:proofErr w:type="spellEnd"/>
            <w:r>
              <w:rPr>
                <w:b/>
              </w:rPr>
              <w:t xml:space="preserve"> &amp; Inclusion </w:t>
            </w:r>
            <w:r w:rsidR="00BB2FE7" w:rsidRPr="00517A90">
              <w:rPr>
                <w:b/>
              </w:rPr>
              <w:t>Assistant</w:t>
            </w:r>
          </w:p>
          <w:p w:rsidR="006D409C" w:rsidRDefault="00BB2FE7" w:rsidP="005D47DE">
            <w:r>
              <w:t>???</w:t>
            </w:r>
          </w:p>
          <w:p w:rsidR="00BB2FE7" w:rsidRDefault="00BB2FE7" w:rsidP="005D47DE"/>
          <w:p w:rsidR="006D409C" w:rsidRDefault="00BB2FE7" w:rsidP="00BB2FE7">
            <w:r>
              <w:t xml:space="preserve"> </w:t>
            </w:r>
          </w:p>
        </w:tc>
        <w:tc>
          <w:tcPr>
            <w:tcW w:w="504" w:type="dxa"/>
            <w:shd w:val="clear" w:color="auto" w:fill="31521B" w:themeFill="accent2" w:themeFillShade="80"/>
          </w:tcPr>
          <w:p w:rsidR="006D409C" w:rsidRDefault="006D409C" w:rsidP="00776643">
            <w:pPr>
              <w:tabs>
                <w:tab w:val="left" w:pos="990"/>
              </w:tabs>
            </w:pPr>
          </w:p>
        </w:tc>
        <w:tc>
          <w:tcPr>
            <w:tcW w:w="6619" w:type="dxa"/>
            <w:shd w:val="clear" w:color="auto" w:fill="31521B" w:themeFill="accent2" w:themeFillShade="80"/>
            <w:vAlign w:val="center"/>
          </w:tcPr>
          <w:p w:rsidR="006D409C" w:rsidRDefault="00FD1713" w:rsidP="00FD1713">
            <w:pPr>
              <w:pStyle w:val="Heading1"/>
              <w:rPr>
                <w:b/>
              </w:rPr>
            </w:pPr>
            <w:r>
              <w:t>students</w:t>
            </w:r>
          </w:p>
        </w:tc>
      </w:tr>
      <w:tr w:rsidR="006D409C" w:rsidTr="00F56513">
        <w:trPr>
          <w:trHeight w:val="5688"/>
        </w:trPr>
        <w:tc>
          <w:tcPr>
            <w:tcW w:w="4421" w:type="dxa"/>
            <w:vMerge/>
            <w:vAlign w:val="bottom"/>
          </w:tcPr>
          <w:p w:rsidR="006D409C" w:rsidRDefault="006D409C" w:rsidP="00776643">
            <w:pPr>
              <w:ind w:right="0"/>
              <w:rPr>
                <w:noProof/>
              </w:rPr>
            </w:pPr>
          </w:p>
        </w:tc>
        <w:tc>
          <w:tcPr>
            <w:tcW w:w="504" w:type="dxa"/>
            <w:tcMar>
              <w:left w:w="0" w:type="dxa"/>
              <w:right w:w="0" w:type="dxa"/>
            </w:tcMar>
          </w:tcPr>
          <w:p w:rsidR="006D409C" w:rsidRDefault="00F56513" w:rsidP="00776643">
            <w:pPr>
              <w:tabs>
                <w:tab w:val="left" w:pos="990"/>
              </w:tabs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5CF83FC8" wp14:editId="3AB3D172">
                      <wp:extent cx="227812" cy="311173"/>
                      <wp:effectExtent l="0" t="3810" r="0" b="0"/>
                      <wp:docPr id="6" name="Right Tri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27812" cy="311173"/>
                              </a:xfrm>
                              <a:custGeom>
                                <a:avLst/>
                                <a:gdLst>
                                  <a:gd name="connsiteX0" fmla="*/ 0 w 342900"/>
                                  <a:gd name="connsiteY0" fmla="*/ 342900 h 342900"/>
                                  <a:gd name="connsiteX1" fmla="*/ 0 w 342900"/>
                                  <a:gd name="connsiteY1" fmla="*/ 0 h 342900"/>
                                  <a:gd name="connsiteX2" fmla="*/ 342900 w 342900"/>
                                  <a:gd name="connsiteY2" fmla="*/ 342900 h 342900"/>
                                  <a:gd name="connsiteX3" fmla="*/ 0 w 342900"/>
                                  <a:gd name="connsiteY3" fmla="*/ 342900 h 342900"/>
                                  <a:gd name="connsiteX0" fmla="*/ 0 w 346648"/>
                                  <a:gd name="connsiteY0" fmla="*/ 342900 h 342900"/>
                                  <a:gd name="connsiteX1" fmla="*/ 0 w 346648"/>
                                  <a:gd name="connsiteY1" fmla="*/ 0 h 342900"/>
                                  <a:gd name="connsiteX2" fmla="*/ 346648 w 346648"/>
                                  <a:gd name="connsiteY2" fmla="*/ 108679 h 342900"/>
                                  <a:gd name="connsiteX3" fmla="*/ 0 w 346648"/>
                                  <a:gd name="connsiteY3" fmla="*/ 342900 h 342900"/>
                                  <a:gd name="connsiteX0" fmla="*/ 1207 w 347855"/>
                                  <a:gd name="connsiteY0" fmla="*/ 234221 h 234221"/>
                                  <a:gd name="connsiteX1" fmla="*/ 0 w 347855"/>
                                  <a:gd name="connsiteY1" fmla="*/ 2598 h 234221"/>
                                  <a:gd name="connsiteX2" fmla="*/ 347855 w 347855"/>
                                  <a:gd name="connsiteY2" fmla="*/ 0 h 234221"/>
                                  <a:gd name="connsiteX3" fmla="*/ 1207 w 347855"/>
                                  <a:gd name="connsiteY3" fmla="*/ 234221 h 234221"/>
                                  <a:gd name="connsiteX0" fmla="*/ 1207 w 346895"/>
                                  <a:gd name="connsiteY0" fmla="*/ 231995 h 231995"/>
                                  <a:gd name="connsiteX1" fmla="*/ 0 w 346895"/>
                                  <a:gd name="connsiteY1" fmla="*/ 372 h 231995"/>
                                  <a:gd name="connsiteX2" fmla="*/ 346895 w 346895"/>
                                  <a:gd name="connsiteY2" fmla="*/ 0 h 231995"/>
                                  <a:gd name="connsiteX3" fmla="*/ 1207 w 346895"/>
                                  <a:gd name="connsiteY3" fmla="*/ 231995 h 231995"/>
                                  <a:gd name="connsiteX0" fmla="*/ 2426 w 346895"/>
                                  <a:gd name="connsiteY0" fmla="*/ 347348 h 347348"/>
                                  <a:gd name="connsiteX1" fmla="*/ 0 w 346895"/>
                                  <a:gd name="connsiteY1" fmla="*/ 372 h 347348"/>
                                  <a:gd name="connsiteX2" fmla="*/ 346895 w 346895"/>
                                  <a:gd name="connsiteY2" fmla="*/ 0 h 347348"/>
                                  <a:gd name="connsiteX3" fmla="*/ 2426 w 346895"/>
                                  <a:gd name="connsiteY3" fmla="*/ 347348 h 3473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46895" h="347348">
                                    <a:moveTo>
                                      <a:pt x="2426" y="347348"/>
                                    </a:moveTo>
                                    <a:cubicBezTo>
                                      <a:pt x="2024" y="270140"/>
                                      <a:pt x="402" y="77580"/>
                                      <a:pt x="0" y="372"/>
                                    </a:cubicBezTo>
                                    <a:lnTo>
                                      <a:pt x="346895" y="0"/>
                                    </a:lnTo>
                                    <a:lnTo>
                                      <a:pt x="2426" y="3473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56513" w:rsidRPr="00AF4EA4" w:rsidRDefault="00F56513" w:rsidP="00F56513">
                                  <w:pPr>
                                    <w:jc w:val="center"/>
                                    <w:rPr>
                                      <w:color w:val="455F51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CF83FC8" id="_x0000_s1027" style="width:17.95pt;height:24.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6895,3473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" adj="-11796480,,5400" path="m2426,347348c2024,270140,402,77580,,372l346895,,2426,347348xe" fillcolor="#729928 [2404]" stroked="f" strokeweight="1pt">
                      <v:stroke joinstyle="miter"/>
                      <v:formulas/>
                      <v:path arrowok="t" o:connecttype="custom" o:connectlocs="1593,311173;0,333;227812,0;1593,311173" o:connectangles="0,0,0,0" textboxrect="0,0,346895,347348"/>
                      <v:textbox>
                        <w:txbxContent>
                          <w:p w:rsidR="00F56513" w:rsidRPr="00AF4EA4" w:rsidRDefault="00F56513" w:rsidP="00F56513">
                            <w:pPr>
                              <w:jc w:val="center"/>
                              <w:rPr>
                                <w:color w:val="455F51" w:themeColor="text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619" w:type="dxa"/>
          </w:tcPr>
          <w:p w:rsidR="006D409C" w:rsidRPr="003B522E" w:rsidRDefault="00FD1713" w:rsidP="00776643">
            <w:pPr>
              <w:rPr>
                <w:bCs/>
                <w:sz w:val="24"/>
              </w:rPr>
            </w:pPr>
            <w:r w:rsidRPr="003B522E">
              <w:rPr>
                <w:b/>
                <w:sz w:val="24"/>
              </w:rPr>
              <w:t>Universal</w:t>
            </w:r>
          </w:p>
          <w:p w:rsidR="006D409C" w:rsidRPr="003B522E" w:rsidRDefault="00FD1713" w:rsidP="00776643">
            <w:pPr>
              <w:rPr>
                <w:sz w:val="24"/>
              </w:rPr>
            </w:pPr>
            <w:r w:rsidRPr="003B522E">
              <w:rPr>
                <w:sz w:val="24"/>
              </w:rPr>
              <w:t>Whole school events – Mental Health Awareness Week</w:t>
            </w:r>
          </w:p>
          <w:p w:rsidR="00B50758" w:rsidRPr="003B522E" w:rsidRDefault="00FD1713" w:rsidP="00B50758">
            <w:pPr>
              <w:rPr>
                <w:sz w:val="24"/>
              </w:rPr>
            </w:pPr>
            <w:r w:rsidRPr="003B522E">
              <w:rPr>
                <w:sz w:val="24"/>
              </w:rPr>
              <w:t xml:space="preserve">Wellbeing Ambassadors </w:t>
            </w:r>
            <w:r w:rsidR="00B50758" w:rsidRPr="003B522E">
              <w:rPr>
                <w:sz w:val="24"/>
              </w:rPr>
              <w:t xml:space="preserve">   -  Self-Regulation stations  -  Calm down areas outside of class  -  Wellbeing garden  -  Zones of Regulation </w:t>
            </w:r>
            <w:r w:rsidR="003B522E" w:rsidRPr="003B522E">
              <w:rPr>
                <w:sz w:val="24"/>
              </w:rPr>
              <w:t xml:space="preserve">taught </w:t>
            </w:r>
            <w:r w:rsidR="00B50758" w:rsidRPr="003B522E">
              <w:rPr>
                <w:sz w:val="24"/>
              </w:rPr>
              <w:t>across the school -  Worry boxes</w:t>
            </w:r>
            <w:r w:rsidR="003B522E" w:rsidRPr="003B522E">
              <w:rPr>
                <w:sz w:val="24"/>
              </w:rPr>
              <w:t xml:space="preserve"> in every class</w:t>
            </w:r>
            <w:r w:rsidR="00B50758" w:rsidRPr="003B522E">
              <w:rPr>
                <w:sz w:val="24"/>
              </w:rPr>
              <w:t xml:space="preserve"> -  Wellbeing resources  -  Wellbeing tracker  -  FSW for all families  -  mindfulness and co-regulation  -  Access </w:t>
            </w:r>
            <w:r w:rsidR="00CF3EEB" w:rsidRPr="003B522E">
              <w:rPr>
                <w:sz w:val="24"/>
              </w:rPr>
              <w:t xml:space="preserve">to </w:t>
            </w:r>
            <w:r w:rsidR="00B50758" w:rsidRPr="003B522E">
              <w:rPr>
                <w:sz w:val="24"/>
              </w:rPr>
              <w:t>Wellbeing Team throughout the day</w:t>
            </w:r>
          </w:p>
          <w:p w:rsidR="006D409C" w:rsidRPr="003B522E" w:rsidRDefault="006D409C" w:rsidP="00776643">
            <w:pPr>
              <w:rPr>
                <w:sz w:val="24"/>
              </w:rPr>
            </w:pPr>
          </w:p>
          <w:p w:rsidR="006D409C" w:rsidRPr="003B522E" w:rsidRDefault="00B50758" w:rsidP="00776643">
            <w:pPr>
              <w:rPr>
                <w:bCs/>
                <w:sz w:val="24"/>
              </w:rPr>
            </w:pPr>
            <w:r w:rsidRPr="003B522E">
              <w:rPr>
                <w:b/>
                <w:sz w:val="24"/>
              </w:rPr>
              <w:t>Targeted</w:t>
            </w:r>
          </w:p>
          <w:p w:rsidR="003B522E" w:rsidRPr="003B522E" w:rsidRDefault="003B522E" w:rsidP="00776643">
            <w:pPr>
              <w:rPr>
                <w:sz w:val="24"/>
              </w:rPr>
            </w:pPr>
            <w:r w:rsidRPr="003B522E">
              <w:rPr>
                <w:sz w:val="24"/>
              </w:rPr>
              <w:t>Welcome Booklet and support for new students</w:t>
            </w:r>
          </w:p>
          <w:p w:rsidR="003B522E" w:rsidRPr="003B522E" w:rsidRDefault="003B522E" w:rsidP="00776643">
            <w:pPr>
              <w:rPr>
                <w:sz w:val="24"/>
              </w:rPr>
            </w:pPr>
            <w:r w:rsidRPr="003B522E">
              <w:rPr>
                <w:sz w:val="24"/>
              </w:rPr>
              <w:t>S</w:t>
            </w:r>
            <w:r w:rsidR="00B50758" w:rsidRPr="003B522E">
              <w:rPr>
                <w:sz w:val="24"/>
              </w:rPr>
              <w:t xml:space="preserve">mall group interventions </w:t>
            </w:r>
            <w:r w:rsidRPr="003B522E">
              <w:rPr>
                <w:sz w:val="24"/>
              </w:rPr>
              <w:t>-  social skills -</w:t>
            </w:r>
            <w:r w:rsidR="00B50758" w:rsidRPr="003B522E">
              <w:rPr>
                <w:sz w:val="24"/>
              </w:rPr>
              <w:t xml:space="preserve"> arts &amp; crafts   -  gardening  -  emotional literacy</w:t>
            </w:r>
          </w:p>
          <w:p w:rsidR="006D409C" w:rsidRPr="003B522E" w:rsidRDefault="00CF3EEB" w:rsidP="00776643">
            <w:pPr>
              <w:rPr>
                <w:sz w:val="24"/>
              </w:rPr>
            </w:pPr>
            <w:r w:rsidRPr="003B522E">
              <w:rPr>
                <w:sz w:val="24"/>
              </w:rPr>
              <w:t xml:space="preserve">1:1 </w:t>
            </w:r>
            <w:proofErr w:type="spellStart"/>
            <w:r w:rsidRPr="003B522E">
              <w:rPr>
                <w:sz w:val="24"/>
              </w:rPr>
              <w:t>pro</w:t>
            </w:r>
            <w:r w:rsidR="00B50758" w:rsidRPr="003B522E">
              <w:rPr>
                <w:sz w:val="24"/>
              </w:rPr>
              <w:t>grammes</w:t>
            </w:r>
            <w:proofErr w:type="spellEnd"/>
            <w:r w:rsidR="00B50758" w:rsidRPr="003B522E">
              <w:rPr>
                <w:sz w:val="24"/>
              </w:rPr>
              <w:t xml:space="preserve">  -  bereavement support  -  drawing &amp; talking  </w:t>
            </w:r>
          </w:p>
          <w:p w:rsidR="00B50758" w:rsidRPr="003B522E" w:rsidRDefault="00B50758" w:rsidP="00776643">
            <w:pPr>
              <w:rPr>
                <w:sz w:val="24"/>
              </w:rPr>
            </w:pPr>
          </w:p>
          <w:p w:rsidR="00B50758" w:rsidRPr="003B522E" w:rsidRDefault="00B50758" w:rsidP="00776643">
            <w:pPr>
              <w:rPr>
                <w:b/>
                <w:sz w:val="24"/>
              </w:rPr>
            </w:pPr>
            <w:r w:rsidRPr="003B522E">
              <w:rPr>
                <w:b/>
                <w:sz w:val="24"/>
              </w:rPr>
              <w:t>Specialist</w:t>
            </w:r>
          </w:p>
          <w:p w:rsidR="006D409C" w:rsidRDefault="00CF3EEB" w:rsidP="005D47DE">
            <w:r w:rsidRPr="003B522E">
              <w:rPr>
                <w:sz w:val="24"/>
              </w:rPr>
              <w:t>Referrals to outside agencies when required for additional support for children</w:t>
            </w:r>
          </w:p>
        </w:tc>
      </w:tr>
      <w:tr w:rsidR="006D409C" w:rsidTr="00F56513">
        <w:trPr>
          <w:trHeight w:val="1080"/>
        </w:trPr>
        <w:tc>
          <w:tcPr>
            <w:tcW w:w="4421" w:type="dxa"/>
            <w:vMerge/>
            <w:vAlign w:val="bottom"/>
          </w:tcPr>
          <w:p w:rsidR="006D409C" w:rsidRDefault="006D409C" w:rsidP="00776643">
            <w:pPr>
              <w:ind w:right="0"/>
              <w:rPr>
                <w:noProof/>
              </w:rPr>
            </w:pPr>
          </w:p>
        </w:tc>
        <w:tc>
          <w:tcPr>
            <w:tcW w:w="504" w:type="dxa"/>
            <w:shd w:val="clear" w:color="auto" w:fill="31521B" w:themeFill="accent2" w:themeFillShade="80"/>
          </w:tcPr>
          <w:p w:rsidR="006D409C" w:rsidRDefault="006D409C" w:rsidP="00776643">
            <w:pPr>
              <w:tabs>
                <w:tab w:val="left" w:pos="990"/>
              </w:tabs>
            </w:pPr>
          </w:p>
        </w:tc>
        <w:tc>
          <w:tcPr>
            <w:tcW w:w="6619" w:type="dxa"/>
            <w:shd w:val="clear" w:color="auto" w:fill="31521B" w:themeFill="accent2" w:themeFillShade="80"/>
            <w:vAlign w:val="center"/>
          </w:tcPr>
          <w:p w:rsidR="006D409C" w:rsidRDefault="00CF3EEB" w:rsidP="00CF3EEB">
            <w:pPr>
              <w:pStyle w:val="Heading1"/>
              <w:rPr>
                <w:b/>
              </w:rPr>
            </w:pPr>
            <w:r>
              <w:t>network support</w:t>
            </w:r>
          </w:p>
        </w:tc>
      </w:tr>
      <w:tr w:rsidR="006D409C" w:rsidTr="00F56513">
        <w:trPr>
          <w:trHeight w:val="2160"/>
        </w:trPr>
        <w:tc>
          <w:tcPr>
            <w:tcW w:w="4421" w:type="dxa"/>
            <w:vMerge/>
            <w:tcBorders>
              <w:bottom w:val="nil"/>
            </w:tcBorders>
            <w:vAlign w:val="bottom"/>
          </w:tcPr>
          <w:p w:rsidR="006D409C" w:rsidRDefault="006D409C" w:rsidP="00776643">
            <w:pPr>
              <w:ind w:right="0"/>
              <w:rPr>
                <w:noProof/>
              </w:rPr>
            </w:pPr>
          </w:p>
        </w:tc>
        <w:tc>
          <w:tcPr>
            <w:tcW w:w="504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6D409C" w:rsidRDefault="00F56513" w:rsidP="00776643">
            <w:pPr>
              <w:tabs>
                <w:tab w:val="left" w:pos="990"/>
              </w:tabs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5CF83FC8" wp14:editId="3AB3D172">
                      <wp:extent cx="227812" cy="311173"/>
                      <wp:effectExtent l="0" t="3810" r="0" b="0"/>
                      <wp:docPr id="5" name="Right Tri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27812" cy="311173"/>
                              </a:xfrm>
                              <a:custGeom>
                                <a:avLst/>
                                <a:gdLst>
                                  <a:gd name="connsiteX0" fmla="*/ 0 w 342900"/>
                                  <a:gd name="connsiteY0" fmla="*/ 342900 h 342900"/>
                                  <a:gd name="connsiteX1" fmla="*/ 0 w 342900"/>
                                  <a:gd name="connsiteY1" fmla="*/ 0 h 342900"/>
                                  <a:gd name="connsiteX2" fmla="*/ 342900 w 342900"/>
                                  <a:gd name="connsiteY2" fmla="*/ 342900 h 342900"/>
                                  <a:gd name="connsiteX3" fmla="*/ 0 w 342900"/>
                                  <a:gd name="connsiteY3" fmla="*/ 342900 h 342900"/>
                                  <a:gd name="connsiteX0" fmla="*/ 0 w 346648"/>
                                  <a:gd name="connsiteY0" fmla="*/ 342900 h 342900"/>
                                  <a:gd name="connsiteX1" fmla="*/ 0 w 346648"/>
                                  <a:gd name="connsiteY1" fmla="*/ 0 h 342900"/>
                                  <a:gd name="connsiteX2" fmla="*/ 346648 w 346648"/>
                                  <a:gd name="connsiteY2" fmla="*/ 108679 h 342900"/>
                                  <a:gd name="connsiteX3" fmla="*/ 0 w 346648"/>
                                  <a:gd name="connsiteY3" fmla="*/ 342900 h 342900"/>
                                  <a:gd name="connsiteX0" fmla="*/ 1207 w 347855"/>
                                  <a:gd name="connsiteY0" fmla="*/ 234221 h 234221"/>
                                  <a:gd name="connsiteX1" fmla="*/ 0 w 347855"/>
                                  <a:gd name="connsiteY1" fmla="*/ 2598 h 234221"/>
                                  <a:gd name="connsiteX2" fmla="*/ 347855 w 347855"/>
                                  <a:gd name="connsiteY2" fmla="*/ 0 h 234221"/>
                                  <a:gd name="connsiteX3" fmla="*/ 1207 w 347855"/>
                                  <a:gd name="connsiteY3" fmla="*/ 234221 h 234221"/>
                                  <a:gd name="connsiteX0" fmla="*/ 1207 w 346895"/>
                                  <a:gd name="connsiteY0" fmla="*/ 231995 h 231995"/>
                                  <a:gd name="connsiteX1" fmla="*/ 0 w 346895"/>
                                  <a:gd name="connsiteY1" fmla="*/ 372 h 231995"/>
                                  <a:gd name="connsiteX2" fmla="*/ 346895 w 346895"/>
                                  <a:gd name="connsiteY2" fmla="*/ 0 h 231995"/>
                                  <a:gd name="connsiteX3" fmla="*/ 1207 w 346895"/>
                                  <a:gd name="connsiteY3" fmla="*/ 231995 h 231995"/>
                                  <a:gd name="connsiteX0" fmla="*/ 2426 w 346895"/>
                                  <a:gd name="connsiteY0" fmla="*/ 347348 h 347348"/>
                                  <a:gd name="connsiteX1" fmla="*/ 0 w 346895"/>
                                  <a:gd name="connsiteY1" fmla="*/ 372 h 347348"/>
                                  <a:gd name="connsiteX2" fmla="*/ 346895 w 346895"/>
                                  <a:gd name="connsiteY2" fmla="*/ 0 h 347348"/>
                                  <a:gd name="connsiteX3" fmla="*/ 2426 w 346895"/>
                                  <a:gd name="connsiteY3" fmla="*/ 347348 h 3473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46895" h="347348">
                                    <a:moveTo>
                                      <a:pt x="2426" y="347348"/>
                                    </a:moveTo>
                                    <a:cubicBezTo>
                                      <a:pt x="2024" y="270140"/>
                                      <a:pt x="402" y="77580"/>
                                      <a:pt x="0" y="372"/>
                                    </a:cubicBezTo>
                                    <a:lnTo>
                                      <a:pt x="346895" y="0"/>
                                    </a:lnTo>
                                    <a:lnTo>
                                      <a:pt x="2426" y="3473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56513" w:rsidRPr="00AF4EA4" w:rsidRDefault="00F56513" w:rsidP="00F56513">
                                  <w:pPr>
                                    <w:jc w:val="center"/>
                                    <w:rPr>
                                      <w:color w:val="455F51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CF83FC8" id="_x0000_s1028" style="width:17.95pt;height:24.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6895,3473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" adj="-11796480,,5400" path="m2426,347348c2024,270140,402,77580,,372l346895,,2426,347348xe" fillcolor="#729928 [2404]" stroked="f" strokeweight="1pt">
                      <v:stroke joinstyle="miter"/>
                      <v:formulas/>
                      <v:path arrowok="t" o:connecttype="custom" o:connectlocs="1593,311173;0,333;227812,0;1593,311173" o:connectangles="0,0,0,0" textboxrect="0,0,346895,347348"/>
                      <v:textbox>
                        <w:txbxContent>
                          <w:p w:rsidR="00F56513" w:rsidRPr="00AF4EA4" w:rsidRDefault="00F56513" w:rsidP="00F56513">
                            <w:pPr>
                              <w:jc w:val="center"/>
                              <w:rPr>
                                <w:color w:val="455F51" w:themeColor="text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619" w:type="dxa"/>
            <w:tcBorders>
              <w:bottom w:val="nil"/>
            </w:tcBorders>
            <w:vAlign w:val="bottom"/>
          </w:tcPr>
          <w:p w:rsidR="00CF3EEB" w:rsidRPr="003B522E" w:rsidRDefault="00CF3EEB" w:rsidP="00CF3EEB">
            <w:pPr>
              <w:rPr>
                <w:b/>
                <w:sz w:val="24"/>
              </w:rPr>
            </w:pPr>
            <w:r w:rsidRPr="003B522E">
              <w:rPr>
                <w:b/>
                <w:sz w:val="24"/>
              </w:rPr>
              <w:t>School links</w:t>
            </w:r>
          </w:p>
          <w:p w:rsidR="00CF3EEB" w:rsidRPr="003B522E" w:rsidRDefault="00CF3EEB" w:rsidP="00CF3EEB">
            <w:pPr>
              <w:rPr>
                <w:bCs/>
                <w:sz w:val="24"/>
              </w:rPr>
            </w:pPr>
          </w:p>
          <w:p w:rsidR="00CF3EEB" w:rsidRPr="003B522E" w:rsidRDefault="00CF3EEB" w:rsidP="00CF3EEB">
            <w:pPr>
              <w:rPr>
                <w:sz w:val="24"/>
              </w:rPr>
            </w:pPr>
            <w:r w:rsidRPr="003B522E">
              <w:rPr>
                <w:sz w:val="24"/>
              </w:rPr>
              <w:t xml:space="preserve">KPJA is part of the </w:t>
            </w:r>
            <w:proofErr w:type="spellStart"/>
            <w:r w:rsidRPr="003B522E">
              <w:rPr>
                <w:sz w:val="24"/>
              </w:rPr>
              <w:t>Northamptonshire</w:t>
            </w:r>
            <w:proofErr w:type="spellEnd"/>
            <w:r w:rsidRPr="003B522E">
              <w:rPr>
                <w:sz w:val="24"/>
              </w:rPr>
              <w:t xml:space="preserve"> Healthy School </w:t>
            </w:r>
            <w:proofErr w:type="spellStart"/>
            <w:r w:rsidRPr="003B522E">
              <w:rPr>
                <w:sz w:val="24"/>
              </w:rPr>
              <w:t>Programme</w:t>
            </w:r>
            <w:proofErr w:type="spellEnd"/>
            <w:r w:rsidR="003B522E" w:rsidRPr="003B522E">
              <w:rPr>
                <w:sz w:val="24"/>
              </w:rPr>
              <w:t xml:space="preserve">. This </w:t>
            </w:r>
            <w:r w:rsidRPr="003B522E">
              <w:rPr>
                <w:sz w:val="24"/>
              </w:rPr>
              <w:t xml:space="preserve">provides </w:t>
            </w:r>
            <w:r w:rsidR="003B522E" w:rsidRPr="003B522E">
              <w:rPr>
                <w:sz w:val="24"/>
              </w:rPr>
              <w:t xml:space="preserve">us with </w:t>
            </w:r>
            <w:r w:rsidRPr="003B522E">
              <w:rPr>
                <w:sz w:val="24"/>
              </w:rPr>
              <w:t>regular training, access to resources, a bank of further information and advice plus regular network meetings and opportunities to learn from shared practice.</w:t>
            </w:r>
          </w:p>
          <w:p w:rsidR="006D409C" w:rsidRDefault="006D409C" w:rsidP="00776643">
            <w:pPr>
              <w:rPr>
                <w:b/>
              </w:rPr>
            </w:pPr>
          </w:p>
        </w:tc>
      </w:tr>
    </w:tbl>
    <w:p w:rsidR="00153B84" w:rsidRDefault="00153B84" w:rsidP="005D47DE"/>
    <w:sectPr w:rsidR="00153B84" w:rsidSect="00F56513">
      <w:headerReference w:type="default" r:id="rId12"/>
      <w:pgSz w:w="12240" w:h="15840"/>
      <w:pgMar w:top="360" w:right="360" w:bottom="360" w:left="36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713" w:rsidRDefault="00FD1713" w:rsidP="00C51CF5">
      <w:r>
        <w:separator/>
      </w:r>
    </w:p>
  </w:endnote>
  <w:endnote w:type="continuationSeparator" w:id="0">
    <w:p w:rsidR="00FD1713" w:rsidRDefault="00FD1713" w:rsidP="00C5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713" w:rsidRDefault="00FD1713" w:rsidP="00C51CF5">
      <w:r>
        <w:separator/>
      </w:r>
    </w:p>
  </w:footnote>
  <w:footnote w:type="continuationSeparator" w:id="0">
    <w:p w:rsidR="00FD1713" w:rsidRDefault="00FD1713" w:rsidP="00C51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CF5" w:rsidRDefault="00F56513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align>center</wp:align>
              </wp:positionV>
              <wp:extent cx="3005070" cy="9467090"/>
              <wp:effectExtent l="0" t="0" r="0" b="3175"/>
              <wp:wrapNone/>
              <wp:docPr id="4" name="Manual Inpu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05070" cy="9467090"/>
                      </a:xfrm>
                      <a:prstGeom prst="flowChartManualInpu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40500</wp14:pctWidth>
              </wp14:sizeRelH>
              <wp14:sizeRelV relativeFrom="page">
                <wp14:pctHeight>94100</wp14:pctHeight>
              </wp14:sizeRelV>
            </wp:anchor>
          </w:drawing>
        </mc:Choice>
        <mc:Fallback>
          <w:pict>
            <v:shapetype w14:anchorId="4EDEA03D"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Manual Input 4" o:spid="_x0000_s1026" type="#_x0000_t118" style="position:absolute;margin-left:18pt;margin-top:0;width:236.6pt;height:745.45pt;z-index:-251657216;visibility:visible;mso-wrap-style:square;mso-width-percent:405;mso-height-percent:941;mso-wrap-distance-left:9pt;mso-wrap-distance-top:0;mso-wrap-distance-right:9pt;mso-wrap-distance-bottom:0;mso-position-horizontal:absolute;mso-position-horizontal-relative:page;mso-position-vertical:center;mso-position-vertical-relative:page;mso-width-percent:405;mso-height-percent:941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" fillcolor="#eaf4d7 [660]" stroked="f" strokeweight="1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AC02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13"/>
    <w:rsid w:val="000521EF"/>
    <w:rsid w:val="000A545F"/>
    <w:rsid w:val="000F3BEA"/>
    <w:rsid w:val="0010314C"/>
    <w:rsid w:val="00153B84"/>
    <w:rsid w:val="00196AAB"/>
    <w:rsid w:val="001A4D1A"/>
    <w:rsid w:val="001B0B3D"/>
    <w:rsid w:val="003B0DB8"/>
    <w:rsid w:val="003B522E"/>
    <w:rsid w:val="003C0CC4"/>
    <w:rsid w:val="00431999"/>
    <w:rsid w:val="00443E2D"/>
    <w:rsid w:val="00517A90"/>
    <w:rsid w:val="00572086"/>
    <w:rsid w:val="00597871"/>
    <w:rsid w:val="005D47DE"/>
    <w:rsid w:val="005F364E"/>
    <w:rsid w:val="0062123A"/>
    <w:rsid w:val="00635EF0"/>
    <w:rsid w:val="00646E75"/>
    <w:rsid w:val="00663587"/>
    <w:rsid w:val="006D409C"/>
    <w:rsid w:val="00776643"/>
    <w:rsid w:val="00797579"/>
    <w:rsid w:val="007A4C6F"/>
    <w:rsid w:val="007D0F5B"/>
    <w:rsid w:val="00882E29"/>
    <w:rsid w:val="008F290E"/>
    <w:rsid w:val="00942045"/>
    <w:rsid w:val="00964B9F"/>
    <w:rsid w:val="009F215D"/>
    <w:rsid w:val="00A73BCA"/>
    <w:rsid w:val="00A75FCE"/>
    <w:rsid w:val="00AC5509"/>
    <w:rsid w:val="00AF4EA4"/>
    <w:rsid w:val="00B0669D"/>
    <w:rsid w:val="00B50758"/>
    <w:rsid w:val="00B90CEF"/>
    <w:rsid w:val="00B95D4D"/>
    <w:rsid w:val="00BB2FE7"/>
    <w:rsid w:val="00C51CF5"/>
    <w:rsid w:val="00C93D20"/>
    <w:rsid w:val="00CA407F"/>
    <w:rsid w:val="00CF3EEB"/>
    <w:rsid w:val="00D00A30"/>
    <w:rsid w:val="00D8438A"/>
    <w:rsid w:val="00DC71AE"/>
    <w:rsid w:val="00E55D74"/>
    <w:rsid w:val="00E774C3"/>
    <w:rsid w:val="00E8541C"/>
    <w:rsid w:val="00F56513"/>
    <w:rsid w:val="00FC5CD1"/>
    <w:rsid w:val="00FD1713"/>
    <w:rsid w:val="00FD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086"/>
    <w:pPr>
      <w:ind w:right="36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5509"/>
    <w:pPr>
      <w:keepNext/>
      <w:keepLines/>
      <w:outlineLvl w:val="0"/>
    </w:pPr>
    <w:rPr>
      <w:rFonts w:asciiTheme="majorHAnsi" w:eastAsiaTheme="majorEastAsia" w:hAnsiTheme="majorHAnsi" w:cstheme="majorBidi"/>
      <w:caps/>
      <w:color w:val="FFFFFF" w:themeColor="background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43E2D"/>
    <w:pPr>
      <w:keepNext/>
      <w:keepLines/>
      <w:pBdr>
        <w:bottom w:val="single" w:sz="8" w:space="1" w:color="99CB38" w:themeColor="accent1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ap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C51C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C661A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3E2D"/>
    <w:rPr>
      <w:rFonts w:asciiTheme="majorHAnsi" w:eastAsiaTheme="majorEastAsia" w:hAnsiTheme="majorHAnsi" w:cstheme="majorBidi"/>
      <w:b/>
      <w:bCs/>
      <w:cap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43E2D"/>
    <w:pPr>
      <w:spacing w:after="300"/>
      <w:contextualSpacing/>
      <w:jc w:val="center"/>
    </w:pPr>
    <w:rPr>
      <w:rFonts w:asciiTheme="majorHAnsi" w:eastAsiaTheme="majorEastAsia" w:hAnsiTheme="majorHAnsi" w:cstheme="majorBidi"/>
      <w:caps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3E2D"/>
    <w:rPr>
      <w:rFonts w:asciiTheme="majorHAnsi" w:eastAsiaTheme="majorEastAsia" w:hAnsiTheme="majorHAnsi" w:cstheme="majorBidi"/>
      <w:caps/>
      <w:spacing w:val="5"/>
      <w:kern w:val="28"/>
      <w:sz w:val="72"/>
      <w:szCs w:val="52"/>
    </w:rPr>
  </w:style>
  <w:style w:type="character" w:styleId="Emphasis">
    <w:name w:val="Emphasis"/>
    <w:basedOn w:val="DefaultParagraphFont"/>
    <w:uiPriority w:val="11"/>
    <w:semiHidden/>
    <w:qFormat/>
    <w:rsid w:val="00B90CEF"/>
    <w:rPr>
      <w:i/>
      <w:iCs/>
    </w:rPr>
  </w:style>
  <w:style w:type="paragraph" w:styleId="ListParagraph">
    <w:name w:val="List Paragraph"/>
    <w:basedOn w:val="Normal"/>
    <w:uiPriority w:val="34"/>
    <w:semiHidden/>
    <w:qFormat/>
    <w:rsid w:val="003B0D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C51C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3B84"/>
  </w:style>
  <w:style w:type="paragraph" w:styleId="Footer">
    <w:name w:val="footer"/>
    <w:basedOn w:val="Normal"/>
    <w:link w:val="FooterChar"/>
    <w:uiPriority w:val="99"/>
    <w:semiHidden/>
    <w:rsid w:val="00C51C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2086"/>
    <w:rPr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2086"/>
    <w:rPr>
      <w:rFonts w:asciiTheme="majorHAnsi" w:eastAsiaTheme="majorEastAsia" w:hAnsiTheme="majorHAnsi" w:cstheme="majorBidi"/>
      <w:color w:val="4C661A" w:themeColor="accent1" w:themeShade="7F"/>
      <w:sz w:val="22"/>
    </w:rPr>
  </w:style>
  <w:style w:type="paragraph" w:styleId="Date">
    <w:name w:val="Date"/>
    <w:basedOn w:val="Normal"/>
    <w:next w:val="Normal"/>
    <w:link w:val="DateChar"/>
    <w:uiPriority w:val="99"/>
    <w:rsid w:val="00C51CF5"/>
    <w:rPr>
      <w:sz w:val="18"/>
      <w:szCs w:val="22"/>
    </w:rPr>
  </w:style>
  <w:style w:type="character" w:customStyle="1" w:styleId="DateChar">
    <w:name w:val="Date Char"/>
    <w:basedOn w:val="DefaultParagraphFont"/>
    <w:link w:val="Date"/>
    <w:uiPriority w:val="99"/>
    <w:rsid w:val="00C51CF5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AC5509"/>
    <w:rPr>
      <w:color w:val="31521B" w:themeColor="accent2" w:themeShade="80"/>
      <w:u w:val="single"/>
    </w:rPr>
  </w:style>
  <w:style w:type="character" w:styleId="PlaceholderText">
    <w:name w:val="Placeholder Text"/>
    <w:basedOn w:val="DefaultParagraphFont"/>
    <w:uiPriority w:val="99"/>
    <w:semiHidden/>
    <w:rsid w:val="00C51CF5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3E2D"/>
    <w:pPr>
      <w:spacing w:after="360"/>
      <w:jc w:val="center"/>
    </w:pPr>
    <w:rPr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443E2D"/>
    <w:rPr>
      <w:spacing w:val="19"/>
      <w:w w:val="86"/>
      <w:sz w:val="32"/>
      <w:szCs w:val="28"/>
      <w:fitText w:val="2160" w:id="1744560130"/>
    </w:rPr>
  </w:style>
  <w:style w:type="character" w:customStyle="1" w:styleId="Heading1Char">
    <w:name w:val="Heading 1 Char"/>
    <w:basedOn w:val="DefaultParagraphFont"/>
    <w:link w:val="Heading1"/>
    <w:uiPriority w:val="9"/>
    <w:rsid w:val="00AC5509"/>
    <w:rPr>
      <w:rFonts w:asciiTheme="majorHAnsi" w:eastAsiaTheme="majorEastAsia" w:hAnsiTheme="majorHAnsi" w:cstheme="majorBidi"/>
      <w:caps/>
      <w:color w:val="FFFFFF" w:themeColor="background1"/>
      <w:sz w:val="48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rsid w:val="005D47DE"/>
    <w:rPr>
      <w:color w:val="808080"/>
      <w:shd w:val="clear" w:color="auto" w:fill="E6E6E6"/>
    </w:rPr>
  </w:style>
  <w:style w:type="paragraph" w:customStyle="1" w:styleId="ProfileText">
    <w:name w:val="Profile Text"/>
    <w:basedOn w:val="Normal"/>
    <w:qFormat/>
    <w:rsid w:val="00443E2D"/>
  </w:style>
  <w:style w:type="paragraph" w:customStyle="1" w:styleId="ContactDetails">
    <w:name w:val="Contact Details"/>
    <w:basedOn w:val="Normal"/>
    <w:qFormat/>
    <w:rsid w:val="00443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5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arkes\AppData\Roaming\Microsoft\Templates\Green%20cube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88588A5CA84397812BA1002CC8C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42788-DB8C-42AD-B590-ECCE6F4F1CEF}"/>
      </w:docPartPr>
      <w:docPartBody>
        <w:p w:rsidR="009F75EA" w:rsidRDefault="009F75EA">
          <w:pPr>
            <w:pStyle w:val="EC88588A5CA84397812BA1002CC8CD91"/>
          </w:pPr>
          <w:r w:rsidRPr="005D47DE">
            <w:rPr>
              <w:rStyle w:val="Heading2Char"/>
            </w:rPr>
            <w:t>CONTACT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5EA"/>
    <w:rsid w:val="009F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5B9BD5" w:themeColor="accent1"/>
      </w:pBdr>
      <w:spacing w:before="200" w:after="0" w:line="276" w:lineRule="auto"/>
      <w:ind w:right="360"/>
      <w:outlineLvl w:val="1"/>
    </w:pPr>
    <w:rPr>
      <w:rFonts w:asciiTheme="majorHAnsi" w:eastAsiaTheme="majorEastAsia" w:hAnsiTheme="majorHAnsi" w:cstheme="majorBidi"/>
      <w:b/>
      <w:bCs/>
      <w:caps/>
      <w:color w:val="FFFFFF" w:themeColor="background1"/>
      <w:sz w:val="26"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DB2AFF9BC04969B96456B86C6D52CB">
    <w:name w:val="DFDB2AFF9BC04969B96456B86C6D52CB"/>
  </w:style>
  <w:style w:type="paragraph" w:customStyle="1" w:styleId="C15286EC5B26465FBDF06CAF5F0F58E7">
    <w:name w:val="C15286EC5B26465FBDF06CAF5F0F58E7"/>
  </w:style>
  <w:style w:type="paragraph" w:customStyle="1" w:styleId="12649D3795934FC7AD3A10FDF23D0F99">
    <w:name w:val="12649D3795934FC7AD3A10FDF23D0F99"/>
  </w:style>
  <w:style w:type="paragraph" w:customStyle="1" w:styleId="30948A4395B244DA94C0BF12C2E7CED6">
    <w:name w:val="30948A4395B244DA94C0BF12C2E7CED6"/>
  </w:style>
  <w:style w:type="paragraph" w:customStyle="1" w:styleId="73D1D99FF5214163B1378A8F76B389E2">
    <w:name w:val="73D1D99FF5214163B1378A8F76B389E2"/>
  </w:style>
  <w:style w:type="paragraph" w:customStyle="1" w:styleId="5BBC065C0AB54C1CA4C6901733960C34">
    <w:name w:val="5BBC065C0AB54C1CA4C6901733960C34"/>
  </w:style>
  <w:style w:type="paragraph" w:customStyle="1" w:styleId="88F8F22008F74ADD9E5BC6FC20CAA826">
    <w:name w:val="88F8F22008F74ADD9E5BC6FC20CAA826"/>
  </w:style>
  <w:style w:type="paragraph" w:customStyle="1" w:styleId="717A7CF7DC224407ACA789F61F1ED30A">
    <w:name w:val="717A7CF7DC224407ACA789F61F1ED30A"/>
  </w:style>
  <w:style w:type="paragraph" w:customStyle="1" w:styleId="48E70AF3311445BEB474F46C5B7AD224">
    <w:name w:val="48E70AF3311445BEB474F46C5B7AD224"/>
  </w:style>
  <w:style w:type="paragraph" w:customStyle="1" w:styleId="D79565C59E3A4C08B42D2D5CD380F175">
    <w:name w:val="D79565C59E3A4C08B42D2D5CD380F175"/>
  </w:style>
  <w:style w:type="paragraph" w:customStyle="1" w:styleId="C96A2D57B05F46FEAAB362B670246153">
    <w:name w:val="C96A2D57B05F46FEAAB362B670246153"/>
  </w:style>
  <w:style w:type="paragraph" w:customStyle="1" w:styleId="ACA8F47ED9BB467D9EBBDCD96195A65E">
    <w:name w:val="ACA8F47ED9BB467D9EBBDCD96195A65E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color w:val="FFFFFF" w:themeColor="background1"/>
      <w:sz w:val="26"/>
      <w:szCs w:val="26"/>
      <w:lang w:val="en-US" w:eastAsia="ja-JP"/>
    </w:rPr>
  </w:style>
  <w:style w:type="paragraph" w:customStyle="1" w:styleId="EC88588A5CA84397812BA1002CC8CD91">
    <w:name w:val="EC88588A5CA84397812BA1002CC8CD91"/>
  </w:style>
  <w:style w:type="paragraph" w:customStyle="1" w:styleId="A509D065195641C48197E923EA790780">
    <w:name w:val="A509D065195641C48197E923EA790780"/>
  </w:style>
  <w:style w:type="paragraph" w:customStyle="1" w:styleId="339F0509395647BF9B5ABB77C7D2F924">
    <w:name w:val="339F0509395647BF9B5ABB77C7D2F924"/>
  </w:style>
  <w:style w:type="paragraph" w:customStyle="1" w:styleId="5C8452828F634C209C2ED3EDEC904F8D">
    <w:name w:val="5C8452828F634C209C2ED3EDEC904F8D"/>
  </w:style>
  <w:style w:type="paragraph" w:customStyle="1" w:styleId="5FB6D66D89984D779240C5E1F7022290">
    <w:name w:val="5FB6D66D89984D779240C5E1F7022290"/>
  </w:style>
  <w:style w:type="paragraph" w:customStyle="1" w:styleId="9F42BDB959594B89A54DA1F7AE1FEB37">
    <w:name w:val="9F42BDB959594B89A54DA1F7AE1FEB37"/>
  </w:style>
  <w:style w:type="character" w:styleId="Hyperlink">
    <w:name w:val="Hyperlink"/>
    <w:basedOn w:val="DefaultParagraphFont"/>
    <w:uiPriority w:val="99"/>
    <w:unhideWhenUsed/>
    <w:rPr>
      <w:color w:val="ED7D31" w:themeColor="accent2"/>
      <w:u w:val="single"/>
    </w:rPr>
  </w:style>
  <w:style w:type="paragraph" w:customStyle="1" w:styleId="2EF2F5172BFF41F49D21117608DA20A9">
    <w:name w:val="2EF2F5172BFF41F49D21117608DA20A9"/>
  </w:style>
  <w:style w:type="paragraph" w:customStyle="1" w:styleId="7C92E4DCBD814E93B547AE47010A180B">
    <w:name w:val="7C92E4DCBD814E93B547AE47010A180B"/>
  </w:style>
  <w:style w:type="paragraph" w:customStyle="1" w:styleId="8295D42BDDA24BBCAF16AACB426A8692">
    <w:name w:val="8295D42BDDA24BBCAF16AACB426A8692"/>
  </w:style>
  <w:style w:type="paragraph" w:customStyle="1" w:styleId="DA7F26E163724C9AA6C69E928CB14E2D">
    <w:name w:val="DA7F26E163724C9AA6C69E928CB14E2D"/>
  </w:style>
  <w:style w:type="paragraph" w:customStyle="1" w:styleId="5DF7C7D3D4B34CDD8F35D95E4AC35085">
    <w:name w:val="5DF7C7D3D4B34CDD8F35D95E4AC35085"/>
  </w:style>
  <w:style w:type="paragraph" w:customStyle="1" w:styleId="C631B8837C204B45A03A2033DE6AFE9A">
    <w:name w:val="C631B8837C204B45A03A2033DE6AFE9A"/>
  </w:style>
  <w:style w:type="paragraph" w:customStyle="1" w:styleId="DB6EC4E518FC45A69DF25884B974C8B8">
    <w:name w:val="DB6EC4E518FC45A69DF25884B974C8B8"/>
  </w:style>
  <w:style w:type="paragraph" w:customStyle="1" w:styleId="BC46BE25E4394DB2A5B5D38141372CA9">
    <w:name w:val="BC46BE25E4394DB2A5B5D38141372CA9"/>
  </w:style>
  <w:style w:type="paragraph" w:customStyle="1" w:styleId="F15894EE3A4645C3A9137015B9F79FCA">
    <w:name w:val="F15894EE3A4645C3A9137015B9F79FCA"/>
  </w:style>
  <w:style w:type="paragraph" w:customStyle="1" w:styleId="2A8B3DDBC6344300B8725728B81E6CCA">
    <w:name w:val="2A8B3DDBC6344300B8725728B81E6CCA"/>
  </w:style>
  <w:style w:type="paragraph" w:customStyle="1" w:styleId="BF08017DBED243BBAA9E6378CD7793A1">
    <w:name w:val="BF08017DBED243BBAA9E6378CD7793A1"/>
  </w:style>
  <w:style w:type="paragraph" w:customStyle="1" w:styleId="877D6DFCC3AA4789A7E811D5ECC95A00">
    <w:name w:val="877D6DFCC3AA4789A7E811D5ECC95A00"/>
  </w:style>
  <w:style w:type="paragraph" w:customStyle="1" w:styleId="E3E2602BE6A64C28ABAA0F8AD76AE839">
    <w:name w:val="E3E2602BE6A64C28ABAA0F8AD76AE839"/>
  </w:style>
  <w:style w:type="paragraph" w:customStyle="1" w:styleId="AF763407EAC64D1CAB0C13AD8CE3D95B">
    <w:name w:val="AF763407EAC64D1CAB0C13AD8CE3D95B"/>
  </w:style>
  <w:style w:type="paragraph" w:customStyle="1" w:styleId="8B428F95ABB543D690ACD0425D2B4A7C">
    <w:name w:val="8B428F95ABB543D690ACD0425D2B4A7C"/>
  </w:style>
  <w:style w:type="paragraph" w:customStyle="1" w:styleId="0BF6B0E799C740D19211D9360C011CBE">
    <w:name w:val="0BF6B0E799C740D19211D9360C011CBE"/>
  </w:style>
  <w:style w:type="paragraph" w:customStyle="1" w:styleId="DE12DCDFD599477287213B70830293F3">
    <w:name w:val="DE12DCDFD599477287213B70830293F3"/>
  </w:style>
  <w:style w:type="paragraph" w:customStyle="1" w:styleId="C2DCD2713EBB4A9F9E89D2EFE0D9A947">
    <w:name w:val="C2DCD2713EBB4A9F9E89D2EFE0D9A947"/>
  </w:style>
  <w:style w:type="paragraph" w:customStyle="1" w:styleId="F851D49C507144F7B900FCC58A341E3A">
    <w:name w:val="F851D49C507144F7B900FCC58A341E3A"/>
  </w:style>
  <w:style w:type="paragraph" w:customStyle="1" w:styleId="920D1958DD97436491AA58236D3F1C05">
    <w:name w:val="920D1958DD97436491AA58236D3F1C05"/>
  </w:style>
  <w:style w:type="paragraph" w:customStyle="1" w:styleId="AAFBE707F8CF4AB2A28745184BDD2B6B">
    <w:name w:val="AAFBE707F8CF4AB2A28745184BDD2B6B"/>
  </w:style>
  <w:style w:type="paragraph" w:customStyle="1" w:styleId="6F9B22D522E342B1B6280902FDD1ED88">
    <w:name w:val="6F9B22D522E342B1B6280902FDD1ED88"/>
  </w:style>
  <w:style w:type="paragraph" w:customStyle="1" w:styleId="456EB346CF4B4F499B7C18F8E4B38420">
    <w:name w:val="456EB346CF4B4F499B7C18F8E4B384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2" ma:contentTypeDescription="Create a new document." ma:contentTypeScope="" ma:versionID="cf6cf056b5324d160236e2ac13572175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308e4927137fd5e63b6be1bd7725299e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27A47F-0417-412B-B449-2856C38608B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460C0CD-0EA2-490A-B7DE-ACED37094F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AF49CD-81BB-4ED9-A718-D98C8A5DA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Green cube resume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2022-06-10T09:02:00Z</dcterms:created>
  <dcterms:modified xsi:type="dcterms:W3CDTF">2022-06-17T09:41:00Z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